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A8" w:rsidRPr="00CD57CD" w:rsidRDefault="006952E6" w:rsidP="005925F3">
      <w:pPr>
        <w:tabs>
          <w:tab w:val="left" w:pos="396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768E0">
        <w:rPr>
          <w:rFonts w:ascii="Times New Roman" w:hAnsi="Times New Roman" w:cs="Times New Roman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3BF74" wp14:editId="0C04C3C6">
                <wp:simplePos x="0" y="0"/>
                <wp:positionH relativeFrom="column">
                  <wp:posOffset>4031614</wp:posOffset>
                </wp:positionH>
                <wp:positionV relativeFrom="paragraph">
                  <wp:posOffset>-193068</wp:posOffset>
                </wp:positionV>
                <wp:extent cx="2385391" cy="14039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B" w:rsidRPr="00640A4B" w:rsidRDefault="00640A4B" w:rsidP="00640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0A4B">
                              <w:rPr>
                                <w:rFonts w:ascii="Times New Roman" w:hAnsi="Times New Roman" w:cs="Times New Roman"/>
                              </w:rPr>
                              <w:t>Stand di tiro:</w:t>
                            </w:r>
                          </w:p>
                          <w:p w:rsidR="00640A4B" w:rsidRPr="00640A4B" w:rsidRDefault="00640A4B" w:rsidP="00640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0A4B">
                              <w:rPr>
                                <w:rFonts w:ascii="Times New Roman" w:hAnsi="Times New Roman" w:cs="Times New Roman"/>
                              </w:rPr>
                              <w:t>Via Gola di Lago 89</w:t>
                            </w:r>
                          </w:p>
                          <w:p w:rsidR="00640A4B" w:rsidRPr="006952E6" w:rsidRDefault="00B4190F" w:rsidP="00640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hyperlink r:id="rId5" w:history="1">
                              <w:r w:rsidR="00640A4B" w:rsidRPr="006952E6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lang w:val="en-US"/>
                                </w:rPr>
                                <w:t>info@cptesserete.ch</w:t>
                              </w:r>
                            </w:hyperlink>
                          </w:p>
                          <w:p w:rsidR="00640A4B" w:rsidRPr="006952E6" w:rsidRDefault="00640A4B" w:rsidP="00640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952E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IBAN </w:t>
                            </w:r>
                            <w:r w:rsidR="006952E6" w:rsidRPr="006952E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CH79 0</w:t>
                            </w:r>
                            <w:r w:rsidR="006952E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076 4164 6499 1200 1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3B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45pt;margin-top:-15.2pt;width:187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" stroked="f">
                <v:textbox style="mso-fit-shape-to-text:t">
                  <w:txbxContent>
                    <w:p w:rsidR="00640A4B" w:rsidRPr="00640A4B" w:rsidRDefault="00640A4B" w:rsidP="00640A4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0A4B">
                        <w:rPr>
                          <w:rFonts w:ascii="Times New Roman" w:hAnsi="Times New Roman" w:cs="Times New Roman"/>
                        </w:rPr>
                        <w:t>Stand di tiro:</w:t>
                      </w:r>
                    </w:p>
                    <w:p w:rsidR="00640A4B" w:rsidRPr="00640A4B" w:rsidRDefault="00640A4B" w:rsidP="00640A4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0A4B">
                        <w:rPr>
                          <w:rFonts w:ascii="Times New Roman" w:hAnsi="Times New Roman" w:cs="Times New Roman"/>
                        </w:rPr>
                        <w:t>Via Gola di Lago 89</w:t>
                      </w:r>
                    </w:p>
                    <w:p w:rsidR="00640A4B" w:rsidRPr="006952E6" w:rsidRDefault="00B4190F" w:rsidP="00640A4B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hyperlink r:id="rId6" w:history="1">
                        <w:r w:rsidR="00640A4B" w:rsidRPr="006952E6">
                          <w:rPr>
                            <w:rStyle w:val="Collegamentoipertestuale"/>
                            <w:rFonts w:ascii="Times New Roman" w:hAnsi="Times New Roman" w:cs="Times New Roman"/>
                            <w:lang w:val="en-US"/>
                          </w:rPr>
                          <w:t>info@cptesserete.ch</w:t>
                        </w:r>
                      </w:hyperlink>
                    </w:p>
                    <w:p w:rsidR="00640A4B" w:rsidRPr="006952E6" w:rsidRDefault="00640A4B" w:rsidP="00640A4B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952E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IBAN </w:t>
                      </w:r>
                      <w:r w:rsidR="006952E6" w:rsidRPr="006952E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CH79 0</w:t>
                      </w:r>
                      <w:r w:rsidR="006952E6">
                        <w:rPr>
                          <w:rFonts w:ascii="Times New Roman" w:hAnsi="Times New Roman" w:cs="Times New Roman"/>
                          <w:lang w:val="en-US"/>
                        </w:rPr>
                        <w:t>076 4164 6499 1200 1</w:t>
                      </w:r>
                    </w:p>
                  </w:txbxContent>
                </v:textbox>
              </v:shape>
            </w:pict>
          </mc:Fallback>
        </mc:AlternateContent>
      </w:r>
      <w:r w:rsidR="00640A4B" w:rsidRPr="004768E0">
        <w:rPr>
          <w:rFonts w:ascii="Times New Roman" w:hAnsi="Times New Roman" w:cs="Times New Roman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E5051" wp14:editId="147BF85D">
                <wp:simplePos x="0" y="0"/>
                <wp:positionH relativeFrom="column">
                  <wp:posOffset>949960</wp:posOffset>
                </wp:positionH>
                <wp:positionV relativeFrom="paragraph">
                  <wp:posOffset>-198755</wp:posOffset>
                </wp:positionV>
                <wp:extent cx="1663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B" w:rsidRPr="00640A4B" w:rsidRDefault="00640A4B" w:rsidP="00640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0A4B">
                              <w:rPr>
                                <w:rFonts w:ascii="Times New Roman" w:hAnsi="Times New Roman" w:cs="Times New Roman"/>
                              </w:rPr>
                              <w:t>Club Pistola Tessereta</w:t>
                            </w:r>
                          </w:p>
                          <w:p w:rsidR="00640A4B" w:rsidRPr="00640A4B" w:rsidRDefault="00640A4B" w:rsidP="00640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0A4B">
                              <w:rPr>
                                <w:rFonts w:ascii="Times New Roman" w:hAnsi="Times New Roman" w:cs="Times New Roman"/>
                              </w:rPr>
                              <w:t>Casella postale 105</w:t>
                            </w:r>
                          </w:p>
                          <w:p w:rsidR="00640A4B" w:rsidRPr="00640A4B" w:rsidRDefault="00640A4B" w:rsidP="00640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0A4B">
                              <w:rPr>
                                <w:rFonts w:ascii="Times New Roman" w:hAnsi="Times New Roman" w:cs="Times New Roman"/>
                              </w:rPr>
                              <w:t>CH – 6950 Tesserete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E5051" id="_x0000_s1027" type="#_x0000_t202" style="position:absolute;margin-left:74.8pt;margin-top:-15.65pt;width:13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" filled="f" stroked="f">
                <v:textbox style="mso-fit-shape-to-text:t">
                  <w:txbxContent>
                    <w:p w:rsidR="00640A4B" w:rsidRPr="00640A4B" w:rsidRDefault="00640A4B" w:rsidP="00640A4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0A4B">
                        <w:rPr>
                          <w:rFonts w:ascii="Times New Roman" w:hAnsi="Times New Roman" w:cs="Times New Roman"/>
                        </w:rPr>
                        <w:t>Club Pistola Tessereta</w:t>
                      </w:r>
                    </w:p>
                    <w:p w:rsidR="00640A4B" w:rsidRPr="00640A4B" w:rsidRDefault="00640A4B" w:rsidP="00640A4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0A4B">
                        <w:rPr>
                          <w:rFonts w:ascii="Times New Roman" w:hAnsi="Times New Roman" w:cs="Times New Roman"/>
                        </w:rPr>
                        <w:t>Casella postale 105</w:t>
                      </w:r>
                    </w:p>
                    <w:p w:rsidR="00640A4B" w:rsidRPr="00640A4B" w:rsidRDefault="00640A4B" w:rsidP="00640A4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0A4B">
                        <w:rPr>
                          <w:rFonts w:ascii="Times New Roman" w:hAnsi="Times New Roman" w:cs="Times New Roman"/>
                        </w:rPr>
                        <w:t>CH – 6950 Tesserete</w:t>
                      </w:r>
                    </w:p>
                  </w:txbxContent>
                </v:textbox>
              </v:shape>
            </w:pict>
          </mc:Fallback>
        </mc:AlternateContent>
      </w:r>
      <w:r w:rsidR="00640A4B" w:rsidRPr="004768E0">
        <w:rPr>
          <w:rFonts w:ascii="Times New Roman" w:hAnsi="Times New Roman" w:cs="Times New Roman"/>
          <w:noProof/>
          <w:lang w:eastAsia="it-CH"/>
        </w:rPr>
        <w:drawing>
          <wp:anchor distT="0" distB="0" distL="114300" distR="114300" simplePos="0" relativeHeight="251659264" behindDoc="0" locked="0" layoutInCell="1" allowOverlap="1" wp14:anchorId="2DD73582" wp14:editId="342C8702">
            <wp:simplePos x="0" y="0"/>
            <wp:positionH relativeFrom="column">
              <wp:posOffset>-21590</wp:posOffset>
            </wp:positionH>
            <wp:positionV relativeFrom="paragraph">
              <wp:posOffset>-327660</wp:posOffset>
            </wp:positionV>
            <wp:extent cx="914400" cy="914400"/>
            <wp:effectExtent l="0" t="0" r="0" b="0"/>
            <wp:wrapNone/>
            <wp:docPr id="1" name="Immagine 1" descr="Macintosh HD:Users:lorenzolucchini:Desktop:Logo 50 rotondo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enzolucchini:Desktop:Logo 50 rotondo_b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4B" w:rsidRPr="00CD57CD" w:rsidRDefault="00640A4B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640A4B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640A4B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640A4B" w:rsidP="00640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68E0">
        <w:rPr>
          <w:rFonts w:ascii="Times New Roman" w:hAnsi="Times New Roman" w:cs="Times New Roman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AFA5B" wp14:editId="4E8358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02009" cy="295633"/>
                <wp:effectExtent l="0" t="0" r="1333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29563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B" w:rsidRPr="009C18C9" w:rsidRDefault="00640A4B" w:rsidP="00640A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C18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RICHIESTA  DI  ADESIONE  AL  CLUB  PISTOLA  TESSERETE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FA5B" id="_x0000_s1028" type="#_x0000_t202" style="position:absolute;margin-left:0;margin-top:0;width:386pt;height:23.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" fillcolor="red">
                <v:textbox>
                  <w:txbxContent>
                    <w:p w:rsidR="00640A4B" w:rsidRPr="009C18C9" w:rsidRDefault="00640A4B" w:rsidP="00640A4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C18C9">
                        <w:rPr>
                          <w:b/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RICHIESTA  DI  ADESIONE  AL  CLUB  PISTOLA  TESSERETE</w:t>
                      </w:r>
                    </w:p>
                  </w:txbxContent>
                </v:textbox>
              </v:shape>
            </w:pict>
          </mc:Fallback>
        </mc:AlternateContent>
      </w:r>
    </w:p>
    <w:p w:rsidR="00640A4B" w:rsidRPr="00CD57CD" w:rsidRDefault="00640A4B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640A4B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640A4B" w:rsidP="005925F3">
      <w:pPr>
        <w:tabs>
          <w:tab w:val="left" w:pos="3969"/>
          <w:tab w:val="left" w:pos="623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sz w:val="20"/>
          <w:szCs w:val="20"/>
        </w:rPr>
        <w:t>Cognome e Nome:</w:t>
      </w:r>
      <w:r w:rsidRPr="00CD57CD">
        <w:rPr>
          <w:rFonts w:ascii="Times New Roman" w:hAnsi="Times New Roman" w:cs="Times New Roman"/>
          <w:sz w:val="20"/>
          <w:szCs w:val="20"/>
        </w:rPr>
        <w:tab/>
        <w:t>Nazionalità</w:t>
      </w:r>
      <w:r w:rsidR="005925F3" w:rsidRPr="00CD57CD">
        <w:rPr>
          <w:rFonts w:ascii="Times New Roman" w:hAnsi="Times New Roman" w:cs="Times New Roman"/>
          <w:sz w:val="20"/>
          <w:szCs w:val="20"/>
        </w:rPr>
        <w:t>:</w:t>
      </w:r>
      <w:r w:rsidRPr="00CD57CD">
        <w:rPr>
          <w:rFonts w:ascii="Times New Roman" w:hAnsi="Times New Roman" w:cs="Times New Roman"/>
          <w:sz w:val="20"/>
          <w:szCs w:val="20"/>
        </w:rPr>
        <w:tab/>
        <w:t>Se straniero, luogo d’origine:</w:t>
      </w:r>
    </w:p>
    <w:p w:rsidR="00423192" w:rsidRPr="009C4ECD" w:rsidRDefault="00872048" w:rsidP="000C28AE">
      <w:pPr>
        <w:tabs>
          <w:tab w:val="left" w:pos="3969"/>
          <w:tab w:val="left" w:pos="623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bookmarkStart w:id="0" w:name="_GoBack"/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bookmarkEnd w:id="0"/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  <w:tab/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5658"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"/>
      <w:r w:rsidR="00B85658" w:rsidRPr="009C4ECD">
        <w:rPr>
          <w:rFonts w:ascii="Times New Roman" w:hAnsi="Times New Roman" w:cs="Times New Roman"/>
          <w:b/>
          <w:sz w:val="20"/>
          <w:szCs w:val="20"/>
        </w:rPr>
        <w:tab/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85658"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B85658"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"/>
    </w:p>
    <w:p w:rsidR="00B85658" w:rsidRPr="00B85658" w:rsidRDefault="00B85658" w:rsidP="000C28AE">
      <w:pPr>
        <w:tabs>
          <w:tab w:val="left" w:pos="3969"/>
          <w:tab w:val="left" w:pos="623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640A4B" w:rsidP="006B37A3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sz w:val="20"/>
          <w:szCs w:val="20"/>
        </w:rPr>
        <w:t>Indirizzo :</w:t>
      </w:r>
      <w:r w:rsidRPr="00CD57CD">
        <w:rPr>
          <w:rFonts w:ascii="Times New Roman" w:hAnsi="Times New Roman" w:cs="Times New Roman"/>
          <w:sz w:val="20"/>
          <w:szCs w:val="20"/>
        </w:rPr>
        <w:tab/>
        <w:t>Data di nascita:</w:t>
      </w:r>
    </w:p>
    <w:p w:rsidR="00640A4B" w:rsidRPr="009C4ECD" w:rsidRDefault="00B85658" w:rsidP="00B85658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"/>
      <w:r w:rsidRPr="009C4ECD">
        <w:rPr>
          <w:rFonts w:ascii="Times New Roman" w:hAnsi="Times New Roman" w:cs="Times New Roman"/>
          <w:b/>
          <w:sz w:val="20"/>
          <w:szCs w:val="20"/>
        </w:rPr>
        <w:tab/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"/>
    </w:p>
    <w:p w:rsidR="006B37A3" w:rsidRPr="00CD57CD" w:rsidRDefault="006B37A3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640A4B" w:rsidP="006B37A3">
      <w:pPr>
        <w:tabs>
          <w:tab w:val="left" w:pos="2268"/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sz w:val="20"/>
          <w:szCs w:val="20"/>
        </w:rPr>
        <w:t>CAP:</w:t>
      </w:r>
      <w:r w:rsidRPr="00CD57CD">
        <w:rPr>
          <w:rFonts w:ascii="Times New Roman" w:hAnsi="Times New Roman" w:cs="Times New Roman"/>
          <w:sz w:val="20"/>
          <w:szCs w:val="20"/>
        </w:rPr>
        <w:tab/>
        <w:t>Località:</w:t>
      </w:r>
      <w:r w:rsidRPr="00CD57CD">
        <w:rPr>
          <w:rFonts w:ascii="Times New Roman" w:hAnsi="Times New Roman" w:cs="Times New Roman"/>
          <w:sz w:val="20"/>
          <w:szCs w:val="20"/>
        </w:rPr>
        <w:tab/>
        <w:t>Cellulare:</w:t>
      </w:r>
    </w:p>
    <w:p w:rsidR="00640A4B" w:rsidRPr="009C4ECD" w:rsidRDefault="00B85658" w:rsidP="00B85658">
      <w:pPr>
        <w:tabs>
          <w:tab w:val="left" w:pos="2268"/>
          <w:tab w:val="left" w:pos="56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"/>
      <w:r w:rsidRPr="009C4ECD">
        <w:rPr>
          <w:rFonts w:ascii="Times New Roman" w:hAnsi="Times New Roman" w:cs="Times New Roman"/>
          <w:b/>
          <w:sz w:val="20"/>
          <w:szCs w:val="20"/>
        </w:rPr>
        <w:tab/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6"/>
      <w:r w:rsidRPr="009C4ECD">
        <w:rPr>
          <w:rFonts w:ascii="Times New Roman" w:hAnsi="Times New Roman" w:cs="Times New Roman"/>
          <w:b/>
          <w:sz w:val="20"/>
          <w:szCs w:val="20"/>
        </w:rPr>
        <w:tab/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7"/>
    </w:p>
    <w:p w:rsidR="006B37A3" w:rsidRPr="00CD57CD" w:rsidRDefault="006B37A3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640A4B" w:rsidP="006B37A3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sz w:val="20"/>
          <w:szCs w:val="20"/>
        </w:rPr>
        <w:t>Professione:</w:t>
      </w:r>
      <w:r w:rsidRPr="00CD57CD">
        <w:rPr>
          <w:rFonts w:ascii="Times New Roman" w:hAnsi="Times New Roman" w:cs="Times New Roman"/>
          <w:sz w:val="20"/>
          <w:szCs w:val="20"/>
        </w:rPr>
        <w:tab/>
        <w:t>Telefono casa:</w:t>
      </w:r>
    </w:p>
    <w:p w:rsidR="009C18C9" w:rsidRPr="009C4ECD" w:rsidRDefault="00B85658" w:rsidP="00B85658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8"/>
      <w:r w:rsidRPr="009C4ECD">
        <w:rPr>
          <w:rFonts w:ascii="Times New Roman" w:hAnsi="Times New Roman" w:cs="Times New Roman"/>
          <w:b/>
          <w:sz w:val="20"/>
          <w:szCs w:val="20"/>
        </w:rPr>
        <w:tab/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9"/>
    </w:p>
    <w:p w:rsidR="006B37A3" w:rsidRPr="00CD57CD" w:rsidRDefault="006B37A3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A4B" w:rsidRPr="00CD57CD" w:rsidRDefault="00211F81" w:rsidP="006B37A3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sz w:val="20"/>
          <w:szCs w:val="20"/>
        </w:rPr>
        <w:t>Indirizzo email:</w:t>
      </w:r>
      <w:r w:rsidRPr="00CD57CD">
        <w:rPr>
          <w:rFonts w:ascii="Times New Roman" w:hAnsi="Times New Roman" w:cs="Times New Roman"/>
          <w:sz w:val="20"/>
          <w:szCs w:val="20"/>
        </w:rPr>
        <w:tab/>
        <w:t>Telefono lavoro:</w:t>
      </w:r>
    </w:p>
    <w:p w:rsidR="009C18C9" w:rsidRPr="009C4ECD" w:rsidRDefault="00B85658" w:rsidP="00B85658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0"/>
      <w:r w:rsidRPr="009C4ECD">
        <w:rPr>
          <w:rFonts w:ascii="Times New Roman" w:hAnsi="Times New Roman" w:cs="Times New Roman"/>
          <w:b/>
          <w:sz w:val="20"/>
          <w:szCs w:val="20"/>
        </w:rPr>
        <w:tab/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1"/>
    </w:p>
    <w:p w:rsidR="006B37A3" w:rsidRPr="00CD57CD" w:rsidRDefault="006B37A3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1F81" w:rsidRPr="00CD57CD" w:rsidRDefault="00211F81" w:rsidP="006B37A3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sz w:val="20"/>
          <w:szCs w:val="20"/>
        </w:rPr>
        <w:t>Assicurazione RC (</w:t>
      </w:r>
      <w:r w:rsidR="004768E0" w:rsidRPr="00CD57CD">
        <w:rPr>
          <w:rFonts w:ascii="Times New Roman" w:hAnsi="Times New Roman" w:cs="Times New Roman"/>
          <w:sz w:val="20"/>
          <w:szCs w:val="20"/>
        </w:rPr>
        <w:t>compagnia e numero polizza</w:t>
      </w:r>
      <w:r w:rsidRPr="00CD57CD">
        <w:rPr>
          <w:rFonts w:ascii="Times New Roman" w:hAnsi="Times New Roman" w:cs="Times New Roman"/>
          <w:sz w:val="20"/>
          <w:szCs w:val="20"/>
        </w:rPr>
        <w:t>) :</w:t>
      </w:r>
      <w:r w:rsidRPr="00CD57CD">
        <w:rPr>
          <w:rFonts w:ascii="Times New Roman" w:hAnsi="Times New Roman" w:cs="Times New Roman"/>
          <w:sz w:val="20"/>
          <w:szCs w:val="20"/>
        </w:rPr>
        <w:tab/>
        <w:t>Numero AVS</w:t>
      </w:r>
      <w:r w:rsidR="00423192">
        <w:rPr>
          <w:rFonts w:ascii="Times New Roman" w:hAnsi="Times New Roman" w:cs="Times New Roman"/>
          <w:sz w:val="20"/>
          <w:szCs w:val="20"/>
        </w:rPr>
        <w:t>:</w:t>
      </w:r>
    </w:p>
    <w:p w:rsidR="00211F81" w:rsidRPr="009C4ECD" w:rsidRDefault="00B85658" w:rsidP="00182BE6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2"/>
      <w:r w:rsidRPr="009C4ECD">
        <w:rPr>
          <w:rFonts w:ascii="Times New Roman" w:hAnsi="Times New Roman" w:cs="Times New Roman"/>
          <w:b/>
          <w:sz w:val="20"/>
          <w:szCs w:val="20"/>
        </w:rPr>
        <w:tab/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C4ECD">
        <w:rPr>
          <w:rFonts w:ascii="Times New Roman" w:hAnsi="Times New Roman" w:cs="Times New Roman"/>
          <w:b/>
          <w:sz w:val="20"/>
          <w:szCs w:val="20"/>
        </w:rPr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3"/>
    </w:p>
    <w:p w:rsidR="006B37A3" w:rsidRPr="00CD57CD" w:rsidRDefault="006B37A3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1F81" w:rsidRPr="00CD57CD" w:rsidRDefault="00211F81" w:rsidP="00CC0A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sz w:val="20"/>
          <w:szCs w:val="20"/>
        </w:rPr>
        <w:t>E’ già in poss</w:t>
      </w:r>
      <w:r w:rsidR="00CC0A80">
        <w:rPr>
          <w:rFonts w:ascii="Times New Roman" w:hAnsi="Times New Roman" w:cs="Times New Roman"/>
          <w:sz w:val="20"/>
          <w:szCs w:val="20"/>
          <w:lang/>
        </w:rPr>
        <w:t>e</w:t>
      </w:r>
      <w:r w:rsidRPr="00CD57CD">
        <w:rPr>
          <w:rFonts w:ascii="Times New Roman" w:hAnsi="Times New Roman" w:cs="Times New Roman"/>
          <w:sz w:val="20"/>
          <w:szCs w:val="20"/>
        </w:rPr>
        <w:t>sso di un’arma:</w:t>
      </w:r>
      <w:r w:rsidR="00CC0A80">
        <w:rPr>
          <w:rFonts w:ascii="Times New Roman" w:hAnsi="Times New Roman" w:cs="Times New Roman"/>
          <w:sz w:val="20"/>
          <w:szCs w:val="20"/>
        </w:rPr>
        <w:tab/>
      </w:r>
      <w:r w:rsidRPr="00CD57CD">
        <w:rPr>
          <w:rFonts w:ascii="Times New Roman" w:hAnsi="Times New Roman" w:cs="Times New Roman"/>
          <w:sz w:val="20"/>
          <w:szCs w:val="20"/>
        </w:rPr>
        <w:t xml:space="preserve">Si: </w:t>
      </w:r>
      <w:sdt>
        <w:sdtPr>
          <w:rPr>
            <w:rFonts w:ascii="Times New Roman" w:hAnsi="Times New Roman" w:cs="Times New Roman"/>
            <w:sz w:val="20"/>
            <w:szCs w:val="20"/>
          </w:rPr>
          <w:id w:val="-12778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D57CD">
        <w:rPr>
          <w:rFonts w:ascii="Times New Roman" w:hAnsi="Times New Roman" w:cs="Times New Roman"/>
          <w:sz w:val="20"/>
          <w:szCs w:val="20"/>
        </w:rPr>
        <w:t xml:space="preserve"> </w:t>
      </w:r>
      <w:r w:rsidR="00CC0A80">
        <w:rPr>
          <w:rFonts w:ascii="Times New Roman" w:hAnsi="Times New Roman" w:cs="Times New Roman"/>
          <w:sz w:val="20"/>
          <w:szCs w:val="20"/>
        </w:rPr>
        <w:tab/>
      </w:r>
      <w:r w:rsidR="00CC0A80">
        <w:rPr>
          <w:rFonts w:ascii="Times New Roman" w:hAnsi="Times New Roman" w:cs="Times New Roman"/>
          <w:sz w:val="20"/>
          <w:szCs w:val="20"/>
        </w:rPr>
        <w:tab/>
      </w:r>
      <w:r w:rsidRPr="00CD57CD">
        <w:rPr>
          <w:rFonts w:ascii="Times New Roman" w:hAnsi="Times New Roman" w:cs="Times New Roman"/>
          <w:sz w:val="20"/>
          <w:szCs w:val="20"/>
        </w:rPr>
        <w:t xml:space="preserve">  </w:t>
      </w:r>
      <w:r w:rsidR="006B37A3" w:rsidRPr="00CD57CD">
        <w:rPr>
          <w:rFonts w:ascii="Times New Roman" w:hAnsi="Times New Roman" w:cs="Times New Roman"/>
          <w:sz w:val="20"/>
          <w:szCs w:val="20"/>
        </w:rPr>
        <w:t>N</w:t>
      </w:r>
      <w:r w:rsidR="00784577">
        <w:rPr>
          <w:rFonts w:ascii="Times New Roman" w:hAnsi="Times New Roman" w:cs="Times New Roman"/>
          <w:sz w:val="20"/>
          <w:szCs w:val="20"/>
        </w:rPr>
        <w:t>o</w:t>
      </w:r>
      <w:r w:rsidR="006B37A3" w:rsidRPr="00CD57CD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205730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B37A3" w:rsidRPr="00CD57CD">
        <w:rPr>
          <w:rFonts w:ascii="Times New Roman" w:hAnsi="Times New Roman" w:cs="Times New Roman"/>
          <w:sz w:val="20"/>
          <w:szCs w:val="20"/>
        </w:rPr>
        <w:t xml:space="preserve"> </w:t>
      </w:r>
      <w:r w:rsidR="002371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F81" w:rsidRPr="00CD57CD" w:rsidRDefault="00211F81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1F81" w:rsidRPr="00104438" w:rsidRDefault="00211F81" w:rsidP="001044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57CD">
        <w:rPr>
          <w:rFonts w:ascii="Times New Roman" w:hAnsi="Times New Roman" w:cs="Times New Roman"/>
          <w:b/>
          <w:sz w:val="20"/>
          <w:szCs w:val="20"/>
        </w:rPr>
        <w:t>Chie</w:t>
      </w:r>
      <w:r w:rsidR="002371BA">
        <w:rPr>
          <w:rFonts w:ascii="Times New Roman" w:hAnsi="Times New Roman" w:cs="Times New Roman"/>
          <w:b/>
          <w:sz w:val="20"/>
          <w:szCs w:val="20"/>
        </w:rPr>
        <w:t>d</w:t>
      </w:r>
      <w:r w:rsidRPr="00CD57CD">
        <w:rPr>
          <w:rFonts w:ascii="Times New Roman" w:hAnsi="Times New Roman" w:cs="Times New Roman"/>
          <w:b/>
          <w:sz w:val="20"/>
          <w:szCs w:val="20"/>
        </w:rPr>
        <w:t xml:space="preserve">o di far parte del  CLUB  PISTOLA </w:t>
      </w:r>
      <w:r w:rsidR="002371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57CD">
        <w:rPr>
          <w:rFonts w:ascii="Times New Roman" w:hAnsi="Times New Roman" w:cs="Times New Roman"/>
          <w:b/>
          <w:sz w:val="20"/>
          <w:szCs w:val="20"/>
        </w:rPr>
        <w:t>TESSERETE  in qualità di:</w:t>
      </w:r>
      <w:r w:rsidR="0010443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D57CD">
        <w:rPr>
          <w:rFonts w:ascii="Times New Roman" w:hAnsi="Times New Roman" w:cs="Times New Roman"/>
          <w:sz w:val="20"/>
          <w:szCs w:val="20"/>
        </w:rPr>
        <w:t xml:space="preserve">Socio attivo: </w:t>
      </w:r>
      <w:sdt>
        <w:sdtPr>
          <w:rPr>
            <w:rFonts w:ascii="Times New Roman" w:hAnsi="Times New Roman" w:cs="Times New Roman"/>
            <w:sz w:val="20"/>
            <w:szCs w:val="20"/>
          </w:rPr>
          <w:id w:val="-122104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7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13C74">
        <w:rPr>
          <w:rFonts w:ascii="Times New Roman" w:hAnsi="Times New Roman" w:cs="Times New Roman"/>
          <w:sz w:val="20"/>
          <w:szCs w:val="20"/>
        </w:rPr>
        <w:tab/>
      </w:r>
      <w:r w:rsidR="00CC0A80">
        <w:rPr>
          <w:rFonts w:ascii="Times New Roman" w:hAnsi="Times New Roman" w:cs="Times New Roman"/>
          <w:sz w:val="20"/>
          <w:szCs w:val="20"/>
          <w:lang/>
        </w:rPr>
        <w:t xml:space="preserve">   </w:t>
      </w:r>
      <w:r w:rsidRPr="00CD57CD">
        <w:rPr>
          <w:rFonts w:ascii="Times New Roman" w:hAnsi="Times New Roman" w:cs="Times New Roman"/>
          <w:sz w:val="20"/>
          <w:szCs w:val="20"/>
        </w:rPr>
        <w:t>Socio sostenitor</w:t>
      </w:r>
      <w:r w:rsidR="006B37A3" w:rsidRPr="00CD57CD">
        <w:rPr>
          <w:rFonts w:ascii="Times New Roman" w:hAnsi="Times New Roman" w:cs="Times New Roman"/>
          <w:sz w:val="20"/>
          <w:szCs w:val="20"/>
        </w:rPr>
        <w:t>e</w:t>
      </w:r>
      <w:r w:rsidRPr="00CD57CD">
        <w:rPr>
          <w:rFonts w:ascii="Times New Roman" w:hAnsi="Times New Roman" w:cs="Times New Roman"/>
          <w:sz w:val="20"/>
          <w:szCs w:val="20"/>
        </w:rPr>
        <w:t>:</w:t>
      </w:r>
      <w:r w:rsidR="00B13C7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3123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7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211F81" w:rsidRPr="00DD5BDC" w:rsidRDefault="00211F81" w:rsidP="006B37A3">
      <w:pPr>
        <w:tabs>
          <w:tab w:val="left" w:pos="4536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46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650"/>
        <w:gridCol w:w="1327"/>
        <w:gridCol w:w="639"/>
        <w:gridCol w:w="765"/>
        <w:gridCol w:w="643"/>
        <w:gridCol w:w="2593"/>
        <w:gridCol w:w="156"/>
      </w:tblGrid>
      <w:tr w:rsidR="00687431" w:rsidRPr="008922F5" w:rsidTr="00687431">
        <w:tc>
          <w:tcPr>
            <w:tcW w:w="2612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CD">
              <w:rPr>
                <w:rFonts w:ascii="Times New Roman" w:hAnsi="Times New Roman" w:cs="Times New Roman"/>
                <w:b/>
                <w:sz w:val="20"/>
                <w:szCs w:val="20"/>
              </w:rPr>
              <w:t>Tassa entrata (unatantum):</w:t>
            </w:r>
          </w:p>
        </w:tc>
        <w:tc>
          <w:tcPr>
            <w:tcW w:w="1650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CD">
              <w:rPr>
                <w:rFonts w:ascii="Times New Roman" w:hAnsi="Times New Roman" w:cs="Times New Roman"/>
                <w:b/>
                <w:sz w:val="20"/>
                <w:szCs w:val="20"/>
              </w:rPr>
              <w:t>A) Entrata:</w:t>
            </w:r>
          </w:p>
        </w:tc>
        <w:tc>
          <w:tcPr>
            <w:tcW w:w="1327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CHF</w:t>
            </w:r>
          </w:p>
        </w:tc>
        <w:tc>
          <w:tcPr>
            <w:tcW w:w="765" w:type="dxa"/>
          </w:tcPr>
          <w:p w:rsidR="00723B43" w:rsidRPr="008922F5" w:rsidRDefault="00723B43" w:rsidP="005D2045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150.--</w:t>
            </w:r>
          </w:p>
        </w:tc>
        <w:tc>
          <w:tcPr>
            <w:tcW w:w="643" w:type="dxa"/>
          </w:tcPr>
          <w:p w:rsidR="00723B43" w:rsidRPr="008922F5" w:rsidRDefault="00B4190F" w:rsidP="005D204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792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4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49" w:type="dxa"/>
            <w:gridSpan w:val="2"/>
          </w:tcPr>
          <w:p w:rsidR="00723B43" w:rsidRPr="008922F5" w:rsidRDefault="005D2045" w:rsidP="00687431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045">
              <w:rPr>
                <w:rFonts w:ascii="Times New Roman" w:hAnsi="Times New Roman" w:cs="Times New Roman"/>
                <w:b/>
                <w:sz w:val="20"/>
                <w:szCs w:val="20"/>
              </w:rPr>
              <w:t>Stranieri</w:t>
            </w:r>
            <w:r w:rsidRPr="00CD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CHF 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D57CD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--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607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7431" w:rsidRPr="008922F5" w:rsidTr="00687431">
        <w:trPr>
          <w:gridAfter w:val="1"/>
          <w:wAfter w:w="156" w:type="dxa"/>
        </w:trPr>
        <w:tc>
          <w:tcPr>
            <w:tcW w:w="2612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Annua:</w:t>
            </w:r>
          </w:p>
        </w:tc>
        <w:tc>
          <w:tcPr>
            <w:tcW w:w="1327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metri</w:t>
            </w:r>
          </w:p>
        </w:tc>
        <w:tc>
          <w:tcPr>
            <w:tcW w:w="639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CHF</w:t>
            </w:r>
          </w:p>
        </w:tc>
        <w:tc>
          <w:tcPr>
            <w:tcW w:w="765" w:type="dxa"/>
          </w:tcPr>
          <w:p w:rsidR="00723B43" w:rsidRPr="008922F5" w:rsidRDefault="00723B43" w:rsidP="005D2045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60.--</w:t>
            </w:r>
          </w:p>
        </w:tc>
        <w:tc>
          <w:tcPr>
            <w:tcW w:w="643" w:type="dxa"/>
          </w:tcPr>
          <w:p w:rsidR="00723B43" w:rsidRPr="008922F5" w:rsidRDefault="00B4190F" w:rsidP="005D204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399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4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3" w:type="dxa"/>
          </w:tcPr>
          <w:p w:rsidR="00723B43" w:rsidRPr="008922F5" w:rsidRDefault="00723B43" w:rsidP="00687431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431" w:rsidRPr="008922F5" w:rsidTr="00687431">
        <w:trPr>
          <w:gridAfter w:val="1"/>
          <w:wAfter w:w="156" w:type="dxa"/>
        </w:trPr>
        <w:tc>
          <w:tcPr>
            <w:tcW w:w="2612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CD">
              <w:rPr>
                <w:rFonts w:ascii="Times New Roman" w:hAnsi="Times New Roman" w:cs="Times New Roman"/>
                <w:b/>
                <w:sz w:val="20"/>
                <w:szCs w:val="20"/>
              </w:rPr>
              <w:t>25/50 metri</w:t>
            </w:r>
          </w:p>
        </w:tc>
        <w:tc>
          <w:tcPr>
            <w:tcW w:w="639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CHF</w:t>
            </w:r>
          </w:p>
        </w:tc>
        <w:tc>
          <w:tcPr>
            <w:tcW w:w="765" w:type="dxa"/>
          </w:tcPr>
          <w:p w:rsidR="00723B43" w:rsidRPr="008922F5" w:rsidRDefault="00723B43" w:rsidP="005D2045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130.--</w:t>
            </w:r>
          </w:p>
        </w:tc>
        <w:tc>
          <w:tcPr>
            <w:tcW w:w="643" w:type="dxa"/>
          </w:tcPr>
          <w:p w:rsidR="00723B43" w:rsidRPr="008922F5" w:rsidRDefault="00B4190F" w:rsidP="005D204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76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4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3" w:type="dxa"/>
          </w:tcPr>
          <w:p w:rsidR="00723B43" w:rsidRPr="008922F5" w:rsidRDefault="00723B43" w:rsidP="00687431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431" w:rsidRPr="008922F5" w:rsidTr="00687431">
        <w:trPr>
          <w:gridAfter w:val="1"/>
          <w:wAfter w:w="156" w:type="dxa"/>
        </w:trPr>
        <w:tc>
          <w:tcPr>
            <w:tcW w:w="2612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CD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57CD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cenza FST</w:t>
            </w:r>
          </w:p>
        </w:tc>
        <w:tc>
          <w:tcPr>
            <w:tcW w:w="1327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(facoltativa)</w:t>
            </w:r>
          </w:p>
        </w:tc>
        <w:tc>
          <w:tcPr>
            <w:tcW w:w="639" w:type="dxa"/>
          </w:tcPr>
          <w:p w:rsidR="00723B43" w:rsidRPr="008922F5" w:rsidRDefault="00723B43" w:rsidP="008922F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CHF</w:t>
            </w:r>
          </w:p>
        </w:tc>
        <w:tc>
          <w:tcPr>
            <w:tcW w:w="765" w:type="dxa"/>
          </w:tcPr>
          <w:p w:rsidR="00723B43" w:rsidRPr="008922F5" w:rsidRDefault="00723B43" w:rsidP="005D2045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20.--</w:t>
            </w:r>
          </w:p>
        </w:tc>
        <w:tc>
          <w:tcPr>
            <w:tcW w:w="643" w:type="dxa"/>
          </w:tcPr>
          <w:p w:rsidR="00723B43" w:rsidRPr="008922F5" w:rsidRDefault="00B4190F" w:rsidP="005D2045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394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04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93" w:type="dxa"/>
          </w:tcPr>
          <w:p w:rsidR="00723B43" w:rsidRPr="008922F5" w:rsidRDefault="00723B43" w:rsidP="00687431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2045" w:rsidRPr="00CD57CD" w:rsidRDefault="005D2045" w:rsidP="00640A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11F81" w:rsidRPr="00CD57CD" w:rsidRDefault="00211F81" w:rsidP="00B850FD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57CD">
        <w:rPr>
          <w:rFonts w:ascii="Times New Roman" w:hAnsi="Times New Roman" w:cs="Times New Roman"/>
          <w:b/>
          <w:sz w:val="20"/>
          <w:szCs w:val="20"/>
          <w:u w:val="single"/>
        </w:rPr>
        <w:t>La tassa forfettaria</w:t>
      </w:r>
      <w:r w:rsidR="005D11C9" w:rsidRPr="00CD57CD">
        <w:rPr>
          <w:rFonts w:ascii="Times New Roman" w:hAnsi="Times New Roman" w:cs="Times New Roman"/>
          <w:b/>
          <w:sz w:val="20"/>
          <w:szCs w:val="20"/>
          <w:u w:val="single"/>
        </w:rPr>
        <w:t xml:space="preserve"> di CHF 160.--</w:t>
      </w:r>
      <w:r w:rsidRPr="00CD57CD">
        <w:rPr>
          <w:rFonts w:ascii="Times New Roman" w:hAnsi="Times New Roman" w:cs="Times New Roman"/>
          <w:b/>
          <w:sz w:val="20"/>
          <w:szCs w:val="20"/>
          <w:u w:val="single"/>
        </w:rPr>
        <w:t xml:space="preserve"> permette di prati</w:t>
      </w:r>
      <w:r w:rsidR="00CD57CD" w:rsidRPr="00CD57CD"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Pr="00CD57CD">
        <w:rPr>
          <w:rFonts w:ascii="Times New Roman" w:hAnsi="Times New Roman" w:cs="Times New Roman"/>
          <w:b/>
          <w:sz w:val="20"/>
          <w:szCs w:val="20"/>
          <w:u w:val="single"/>
        </w:rPr>
        <w:t xml:space="preserve">are </w:t>
      </w:r>
      <w:r w:rsidR="00CD57CD" w:rsidRPr="00CD57CD">
        <w:rPr>
          <w:rFonts w:ascii="Times New Roman" w:hAnsi="Times New Roman" w:cs="Times New Roman"/>
          <w:b/>
          <w:sz w:val="20"/>
          <w:szCs w:val="20"/>
          <w:u w:val="single"/>
        </w:rPr>
        <w:t>il tiro alle 3 distanze</w:t>
      </w:r>
      <w:r w:rsidRPr="00CD57CD">
        <w:rPr>
          <w:rFonts w:ascii="Times New Roman" w:hAnsi="Times New Roman" w:cs="Times New Roman"/>
          <w:b/>
          <w:sz w:val="20"/>
          <w:szCs w:val="20"/>
          <w:u w:val="single"/>
        </w:rPr>
        <w:t>!</w:t>
      </w:r>
      <w:r w:rsidR="00B850F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-34155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74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</w:sdtContent>
      </w:sdt>
    </w:p>
    <w:p w:rsidR="00211F81" w:rsidRPr="00CD57CD" w:rsidRDefault="00211F81" w:rsidP="00640A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57CD">
        <w:rPr>
          <w:rFonts w:ascii="Times New Roman" w:hAnsi="Times New Roman" w:cs="Times New Roman"/>
          <w:b/>
          <w:sz w:val="20"/>
          <w:szCs w:val="20"/>
        </w:rPr>
        <w:t>I giovani sotto i 25 anni pagano metà delle tasse annuali.</w:t>
      </w:r>
    </w:p>
    <w:p w:rsidR="00211F81" w:rsidRPr="00CD57CD" w:rsidRDefault="00211F81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1F81" w:rsidRPr="00CD57CD" w:rsidRDefault="00211F81" w:rsidP="00B13C74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16B9">
        <w:rPr>
          <w:rFonts w:ascii="Times New Roman" w:hAnsi="Times New Roman" w:cs="Times New Roman"/>
          <w:sz w:val="20"/>
          <w:szCs w:val="20"/>
        </w:rPr>
        <w:t xml:space="preserve">Luogo e data: </w:t>
      </w:r>
      <w:r w:rsidR="00D4426D" w:rsidRPr="009C4EC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D4426D" w:rsidRPr="009C4ECD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D4426D" w:rsidRPr="009C4ECD">
        <w:rPr>
          <w:rFonts w:ascii="Times New Roman" w:hAnsi="Times New Roman" w:cs="Times New Roman"/>
          <w:b/>
          <w:sz w:val="20"/>
          <w:szCs w:val="20"/>
        </w:rPr>
      </w:r>
      <w:r w:rsidR="00D4426D" w:rsidRPr="009C4EC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4426D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4426D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4426D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4426D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4426D" w:rsidRPr="009C4ECD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4426D" w:rsidRPr="009C4EC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4"/>
      <w:r w:rsidRPr="004916B9">
        <w:rPr>
          <w:rFonts w:ascii="Times New Roman" w:hAnsi="Times New Roman" w:cs="Times New Roman"/>
          <w:sz w:val="20"/>
          <w:szCs w:val="20"/>
        </w:rPr>
        <w:tab/>
      </w:r>
      <w:r w:rsidRPr="00CD57CD">
        <w:rPr>
          <w:rFonts w:ascii="Times New Roman" w:hAnsi="Times New Roman" w:cs="Times New Roman"/>
          <w:sz w:val="20"/>
          <w:szCs w:val="20"/>
        </w:rPr>
        <w:t>Firma</w:t>
      </w:r>
      <w:r w:rsidR="00AC5B6E">
        <w:rPr>
          <w:rFonts w:ascii="Times New Roman" w:hAnsi="Times New Roman" w:cs="Times New Roman"/>
          <w:sz w:val="20"/>
          <w:szCs w:val="20"/>
        </w:rPr>
        <w:t>:</w:t>
      </w:r>
    </w:p>
    <w:p w:rsidR="00211F81" w:rsidRPr="00CD57CD" w:rsidRDefault="00211F81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1F81" w:rsidRPr="00CD57CD" w:rsidRDefault="00211F81" w:rsidP="00640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noProof/>
          <w:sz w:val="20"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7F76F" wp14:editId="628C30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4553" cy="1403985"/>
                <wp:effectExtent l="0" t="0" r="1016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553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1" w:rsidRPr="00CD57CD" w:rsidRDefault="00211F81" w:rsidP="004768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57CD">
                              <w:rPr>
                                <w:rFonts w:ascii="Times New Roman" w:hAnsi="Times New Roman" w:cs="Times New Roman"/>
                                <w:b/>
                              </w:rPr>
                              <w:t>AVVERTENZA:</w:t>
                            </w:r>
                          </w:p>
                          <w:p w:rsidR="00211F81" w:rsidRPr="00CD57CD" w:rsidRDefault="00211F81" w:rsidP="004768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57CD">
                              <w:rPr>
                                <w:rFonts w:ascii="Times New Roman" w:hAnsi="Times New Roman" w:cs="Times New Roman"/>
                                <w:b/>
                              </w:rPr>
                              <w:t>I nuovi soci devono attenersi e respettare quanto scritto sullo Statuto e Vademecum del CPTesserete.</w:t>
                            </w:r>
                          </w:p>
                          <w:p w:rsidR="00211F81" w:rsidRPr="00CD57CD" w:rsidRDefault="00211F81" w:rsidP="004768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57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Il socio che si presenta per la prima volta nei nostri poligoni, è tenuto ad annunciarsi ad un membro di Comitato, ad un monitore di tiro o al </w:t>
                            </w:r>
                            <w:r w:rsidR="00CD57CD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Pr="00CD57CD">
                              <w:rPr>
                                <w:rFonts w:ascii="Times New Roman" w:hAnsi="Times New Roman" w:cs="Times New Roman"/>
                                <w:b/>
                              </w:rPr>
                              <w:t>apo stand, presentando la tessera sociale.</w:t>
                            </w:r>
                          </w:p>
                          <w:p w:rsidR="00211F81" w:rsidRPr="00CD57CD" w:rsidRDefault="00211F81" w:rsidP="004768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57CD">
                              <w:rPr>
                                <w:rFonts w:ascii="Times New Roman" w:hAnsi="Times New Roman" w:cs="Times New Roman"/>
                                <w:b/>
                              </w:rPr>
                              <w:t>Verrà quindi istruito sulle regole di comportamento, sicurezza e manipolezioni delle armi.</w:t>
                            </w:r>
                          </w:p>
                          <w:p w:rsidR="00211F81" w:rsidRPr="00CD57CD" w:rsidRDefault="00211F81" w:rsidP="004768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CD57C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Alle presente domanda, allegare: 2 foro formato passaporto ed </w:t>
                            </w:r>
                            <w:r w:rsidR="004768E0" w:rsidRPr="00CD57C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il certificato RC.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7F76F" id="_x0000_s1029" type="#_x0000_t202" style="position:absolute;margin-left:0;margin-top:0;width:513.7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" fillcolor="yellow">
                <v:textbox style="mso-fit-shape-to-text:t">
                  <w:txbxContent>
                    <w:p w:rsidR="00211F81" w:rsidRPr="00CD57CD" w:rsidRDefault="00211F81" w:rsidP="004768E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57CD">
                        <w:rPr>
                          <w:rFonts w:ascii="Times New Roman" w:hAnsi="Times New Roman" w:cs="Times New Roman"/>
                          <w:b/>
                        </w:rPr>
                        <w:t>AVVERTENZA:</w:t>
                      </w:r>
                    </w:p>
                    <w:p w:rsidR="00211F81" w:rsidRPr="00CD57CD" w:rsidRDefault="00211F81" w:rsidP="004768E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57CD">
                        <w:rPr>
                          <w:rFonts w:ascii="Times New Roman" w:hAnsi="Times New Roman" w:cs="Times New Roman"/>
                          <w:b/>
                        </w:rPr>
                        <w:t>I nuovi soci devono attenersi e respettare quanto scritto sullo Statuto e Vademecum del CPTesserete.</w:t>
                      </w:r>
                    </w:p>
                    <w:p w:rsidR="00211F81" w:rsidRPr="00CD57CD" w:rsidRDefault="00211F81" w:rsidP="004768E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57CD">
                        <w:rPr>
                          <w:rFonts w:ascii="Times New Roman" w:hAnsi="Times New Roman" w:cs="Times New Roman"/>
                          <w:b/>
                        </w:rPr>
                        <w:t xml:space="preserve">Il socio che si presenta per la prima volta nei nostri poligoni, è tenuto ad annunciarsi ad un membro di Comitato, ad un monitore di tiro o al </w:t>
                      </w:r>
                      <w:r w:rsidR="00CD57CD"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Pr="00CD57CD">
                        <w:rPr>
                          <w:rFonts w:ascii="Times New Roman" w:hAnsi="Times New Roman" w:cs="Times New Roman"/>
                          <w:b/>
                        </w:rPr>
                        <w:t>apo stand, presentando la tessera sociale.</w:t>
                      </w:r>
                    </w:p>
                    <w:p w:rsidR="00211F81" w:rsidRPr="00CD57CD" w:rsidRDefault="00211F81" w:rsidP="004768E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57CD">
                        <w:rPr>
                          <w:rFonts w:ascii="Times New Roman" w:hAnsi="Times New Roman" w:cs="Times New Roman"/>
                          <w:b/>
                        </w:rPr>
                        <w:t>Verrà quindi istruito sulle regole di comportamento, sicurezza e manipolezioni delle armi.</w:t>
                      </w:r>
                    </w:p>
                    <w:p w:rsidR="00211F81" w:rsidRPr="00CD57CD" w:rsidRDefault="00211F81" w:rsidP="004768E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CD57C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Alle presente domanda, allegare: 2 foro formato passaporto ed </w:t>
                      </w:r>
                      <w:r w:rsidR="004768E0" w:rsidRPr="00CD57C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il certificato RC.</w:t>
                      </w:r>
                    </w:p>
                  </w:txbxContent>
                </v:textbox>
              </v:shape>
            </w:pict>
          </mc:Fallback>
        </mc:AlternateContent>
      </w:r>
    </w:p>
    <w:p w:rsidR="00640A4B" w:rsidRPr="00CD57CD" w:rsidRDefault="00640A4B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Pr="00CD57CD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Pr="00CD57CD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Pr="00CD57CD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Pr="00CD57CD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Pr="00CD57CD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Pr="00CD57CD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Default="004768E0" w:rsidP="00640A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D57CD">
        <w:rPr>
          <w:rFonts w:ascii="Times New Roman" w:hAnsi="Times New Roman" w:cs="Times New Roman"/>
          <w:b/>
          <w:sz w:val="20"/>
          <w:szCs w:val="20"/>
        </w:rPr>
        <w:t>DICISIONE  DEL  COMITATO:</w:t>
      </w:r>
      <w:r w:rsidRPr="00CD57CD">
        <w:rPr>
          <w:rFonts w:ascii="Times New Roman" w:hAnsi="Times New Roman" w:cs="Times New Roman"/>
          <w:b/>
          <w:sz w:val="20"/>
          <w:szCs w:val="20"/>
        </w:rPr>
        <w:tab/>
        <w:t xml:space="preserve">ACCETTATO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41385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74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CD57CD">
        <w:rPr>
          <w:rFonts w:ascii="Times New Roman" w:hAnsi="Times New Roman" w:cs="Times New Roman"/>
          <w:b/>
          <w:sz w:val="20"/>
          <w:szCs w:val="20"/>
        </w:rPr>
        <w:tab/>
        <w:t>NON  ACCETTATO</w:t>
      </w:r>
      <w:r w:rsidR="00B13C74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9859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C74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</w:p>
    <w:p w:rsidR="004768E0" w:rsidRPr="00CD57CD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noProof/>
          <w:sz w:val="20"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EE416" wp14:editId="3720FD21">
                <wp:simplePos x="0" y="0"/>
                <wp:positionH relativeFrom="column">
                  <wp:posOffset>-17871</wp:posOffset>
                </wp:positionH>
                <wp:positionV relativeFrom="paragraph">
                  <wp:posOffset>36511</wp:posOffset>
                </wp:positionV>
                <wp:extent cx="6517678" cy="969402"/>
                <wp:effectExtent l="0" t="0" r="1651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78" cy="969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E0" w:rsidRPr="004768E0" w:rsidRDefault="004768E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</w:pPr>
                            <w:r w:rsidRPr="004768E0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Osservazioni: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E416" id="_x0000_s1030" type="#_x0000_t202" style="position:absolute;margin-left:-1.4pt;margin-top:2.85pt;width:513.2pt;height: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">
                <v:textbox>
                  <w:txbxContent>
                    <w:p w:rsidR="004768E0" w:rsidRPr="004768E0" w:rsidRDefault="004768E0">
                      <w:pPr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</w:pPr>
                      <w:r w:rsidRPr="004768E0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Osservazioni:</w:t>
                      </w:r>
                    </w:p>
                  </w:txbxContent>
                </v:textbox>
              </v:shape>
            </w:pict>
          </mc:Fallback>
        </mc:AlternateContent>
      </w:r>
    </w:p>
    <w:p w:rsidR="004768E0" w:rsidRPr="00CD57CD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Default="004768E0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7CD" w:rsidRDefault="00CD57CD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57CD" w:rsidRDefault="00CD57CD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4695" w:rsidRDefault="00C64695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4695" w:rsidRDefault="00C64695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2BCD" w:rsidRDefault="009F2BCD" w:rsidP="00640A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68E0" w:rsidRPr="00CD57CD" w:rsidRDefault="004768E0" w:rsidP="00B13C74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57CD">
        <w:rPr>
          <w:rFonts w:ascii="Times New Roman" w:hAnsi="Times New Roman" w:cs="Times New Roman"/>
          <w:sz w:val="20"/>
          <w:szCs w:val="20"/>
        </w:rPr>
        <w:t>Data:</w:t>
      </w:r>
      <w:r w:rsidRPr="00CD57CD">
        <w:rPr>
          <w:rFonts w:ascii="Times New Roman" w:hAnsi="Times New Roman" w:cs="Times New Roman"/>
          <w:sz w:val="20"/>
          <w:szCs w:val="20"/>
        </w:rPr>
        <w:tab/>
        <w:t>Firm</w:t>
      </w:r>
      <w:r w:rsidR="00B13C74">
        <w:rPr>
          <w:rFonts w:ascii="Times New Roman" w:hAnsi="Times New Roman" w:cs="Times New Roman"/>
          <w:sz w:val="20"/>
          <w:szCs w:val="20"/>
        </w:rPr>
        <w:t>e</w:t>
      </w:r>
      <w:r w:rsidRPr="00CD57CD">
        <w:rPr>
          <w:rFonts w:ascii="Times New Roman" w:hAnsi="Times New Roman" w:cs="Times New Roman"/>
          <w:sz w:val="20"/>
          <w:szCs w:val="20"/>
        </w:rPr>
        <w:t>:</w:t>
      </w:r>
    </w:p>
    <w:sectPr w:rsidR="004768E0" w:rsidRPr="00CD57CD" w:rsidSect="00C646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enforcement="1" w:cryptProviderType="rsaAES" w:cryptAlgorithmClass="hash" w:cryptAlgorithmType="typeAny" w:cryptAlgorithmSid="14" w:cryptSpinCount="100000" w:hash="VCLoG5Elfi5dNil+gPUd9R+kRFcHbbDabA/nrpRa90Iu+xaERBGd4Zru1P7s7wZLN/uoM2BMJ3zIH1juruPTHg==" w:salt="2jeHDQSRuCNK1/F3FIjmK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0F"/>
    <w:rsid w:val="000C28AE"/>
    <w:rsid w:val="00104438"/>
    <w:rsid w:val="001764B6"/>
    <w:rsid w:val="00182BE6"/>
    <w:rsid w:val="00192931"/>
    <w:rsid w:val="001B5C47"/>
    <w:rsid w:val="0020175F"/>
    <w:rsid w:val="00211F81"/>
    <w:rsid w:val="002371BA"/>
    <w:rsid w:val="00337914"/>
    <w:rsid w:val="00423192"/>
    <w:rsid w:val="00475FF2"/>
    <w:rsid w:val="004768E0"/>
    <w:rsid w:val="004916B9"/>
    <w:rsid w:val="005925F3"/>
    <w:rsid w:val="005B69FC"/>
    <w:rsid w:val="005D11C9"/>
    <w:rsid w:val="005D2045"/>
    <w:rsid w:val="00640A4B"/>
    <w:rsid w:val="00687431"/>
    <w:rsid w:val="006952E6"/>
    <w:rsid w:val="006B37A3"/>
    <w:rsid w:val="00723B43"/>
    <w:rsid w:val="00784577"/>
    <w:rsid w:val="00872048"/>
    <w:rsid w:val="008809A8"/>
    <w:rsid w:val="008922F5"/>
    <w:rsid w:val="008F1303"/>
    <w:rsid w:val="00917254"/>
    <w:rsid w:val="009C18C9"/>
    <w:rsid w:val="009C4ECD"/>
    <w:rsid w:val="009F2BCD"/>
    <w:rsid w:val="00AC5B6E"/>
    <w:rsid w:val="00B13C74"/>
    <w:rsid w:val="00B4190F"/>
    <w:rsid w:val="00B850FD"/>
    <w:rsid w:val="00B85658"/>
    <w:rsid w:val="00C64695"/>
    <w:rsid w:val="00CC0A80"/>
    <w:rsid w:val="00CD57CD"/>
    <w:rsid w:val="00CE4E28"/>
    <w:rsid w:val="00D4426D"/>
    <w:rsid w:val="00DD5BDC"/>
    <w:rsid w:val="00E422A6"/>
    <w:rsid w:val="00EB1D07"/>
    <w:rsid w:val="00EB4474"/>
    <w:rsid w:val="00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0D01E0-61A7-E34B-93AA-B40D3DF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A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A4B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B4474"/>
    <w:rPr>
      <w:color w:val="808080"/>
    </w:rPr>
  </w:style>
  <w:style w:type="table" w:styleId="Grigliatabella">
    <w:name w:val="Table Grid"/>
    <w:basedOn w:val="Tabellanormale"/>
    <w:uiPriority w:val="59"/>
    <w:rsid w:val="008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ptesserete.ch" TargetMode="External"/><Relationship Id="rId5" Type="http://schemas.openxmlformats.org/officeDocument/2006/relationships/hyperlink" Target="mailto:info@cptesserete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olucchini/Library/Containers/com.apple.mail/Data/Library/Mail%20Downloads/573B35EB-3A2F-4FEA-8B10-80FF57B0B38C/nuova%20richiesta%20ades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4798-5EAD-194E-B5A5-9B909595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richiesta adesione.dotx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Banca del Ceresio SA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Lucchini</dc:creator>
  <cp:lastModifiedBy>Lorenzo Lucchini</cp:lastModifiedBy>
  <cp:revision>1</cp:revision>
  <cp:lastPrinted>2019-12-04T11:38:00Z</cp:lastPrinted>
  <dcterms:created xsi:type="dcterms:W3CDTF">2019-12-30T14:54:00Z</dcterms:created>
  <dcterms:modified xsi:type="dcterms:W3CDTF">2019-12-30T14:55:00Z</dcterms:modified>
</cp:coreProperties>
</file>